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AA0" w:rsidRDefault="00F35AA0" w:rsidP="0097420B">
      <w:pPr>
        <w:rPr>
          <w:rFonts w:ascii="Trebuchet MS" w:hAnsi="Trebuchet MS"/>
          <w:b/>
          <w:sz w:val="32"/>
          <w:szCs w:val="32"/>
          <w:u w:val="single"/>
        </w:rPr>
      </w:pPr>
      <w:r>
        <w:rPr>
          <w:rFonts w:ascii="Trebuchet MS" w:hAnsi="Trebuchet MS"/>
          <w:b/>
          <w:sz w:val="32"/>
          <w:szCs w:val="32"/>
          <w:u w:val="single"/>
        </w:rPr>
        <w:t xml:space="preserve">                                                                     </w:t>
      </w:r>
    </w:p>
    <w:p w:rsidR="00F35AA0" w:rsidRDefault="00F35AA0" w:rsidP="00D07EC6">
      <w:pPr>
        <w:jc w:val="center"/>
        <w:rPr>
          <w:rFonts w:ascii="Trebuchet MS" w:hAnsi="Trebuchet MS"/>
          <w:b/>
          <w:sz w:val="32"/>
          <w:szCs w:val="32"/>
          <w:u w:val="single"/>
        </w:rPr>
      </w:pPr>
    </w:p>
    <w:p w:rsidR="00F35AA0" w:rsidRDefault="00F35AA0" w:rsidP="00FA4A5D">
      <w:pPr>
        <w:rPr>
          <w:rFonts w:ascii="Trebuchet MS" w:hAnsi="Trebuchet MS"/>
          <w:b/>
          <w:sz w:val="32"/>
          <w:szCs w:val="32"/>
          <w:u w:val="single"/>
        </w:rPr>
      </w:pPr>
    </w:p>
    <w:p w:rsidR="00F35AA0" w:rsidRDefault="00F35AA0" w:rsidP="00D07EC6">
      <w:pPr>
        <w:jc w:val="center"/>
        <w:rPr>
          <w:rFonts w:ascii="Trebuchet MS" w:hAnsi="Trebuchet MS"/>
          <w:b/>
          <w:sz w:val="32"/>
          <w:szCs w:val="32"/>
          <w:u w:val="single"/>
        </w:rPr>
      </w:pPr>
      <w:r>
        <w:rPr>
          <w:rFonts w:ascii="Trebuchet MS" w:hAnsi="Trebuchet MS"/>
          <w:b/>
          <w:sz w:val="32"/>
          <w:szCs w:val="32"/>
          <w:u w:val="single"/>
        </w:rPr>
        <w:t>Zápis ze schůze Exekutivy PK</w:t>
      </w:r>
      <w:r w:rsidRPr="004045A8">
        <w:rPr>
          <w:rFonts w:ascii="Trebuchet MS" w:hAnsi="Trebuchet MS"/>
          <w:b/>
          <w:sz w:val="32"/>
          <w:szCs w:val="32"/>
          <w:u w:val="single"/>
        </w:rPr>
        <w:t>SH ze dne</w:t>
      </w:r>
      <w:r>
        <w:rPr>
          <w:rFonts w:ascii="Trebuchet MS" w:hAnsi="Trebuchet MS"/>
          <w:b/>
          <w:sz w:val="32"/>
          <w:szCs w:val="32"/>
          <w:u w:val="single"/>
        </w:rPr>
        <w:t xml:space="preserve"> 6.1.2016</w:t>
      </w:r>
    </w:p>
    <w:p w:rsidR="00F35AA0" w:rsidRDefault="00F35AA0" w:rsidP="00D07EC6">
      <w:pPr>
        <w:jc w:val="center"/>
        <w:rPr>
          <w:rFonts w:ascii="Trebuchet MS" w:hAnsi="Trebuchet MS"/>
          <w:b/>
          <w:sz w:val="32"/>
          <w:szCs w:val="32"/>
          <w:u w:val="single"/>
        </w:rPr>
      </w:pPr>
    </w:p>
    <w:p w:rsidR="00F35AA0" w:rsidRDefault="00F35AA0" w:rsidP="00FA4A5D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Přítomni:       Hájek Milan, Macho Karel, Volková Markéta, Šmrha Jan, Krafka Jaroslav</w:t>
      </w:r>
    </w:p>
    <w:p w:rsidR="00F35AA0" w:rsidRDefault="00F35AA0" w:rsidP="00F97BDD">
      <w:pPr>
        <w:rPr>
          <w:rFonts w:ascii="Trebuchet MS" w:hAnsi="Trebuchet MS"/>
          <w:sz w:val="22"/>
          <w:szCs w:val="22"/>
        </w:rPr>
      </w:pPr>
    </w:p>
    <w:p w:rsidR="00F35AA0" w:rsidRPr="0027333D" w:rsidRDefault="00F35AA0" w:rsidP="00792D98">
      <w:pPr>
        <w:rPr>
          <w:rFonts w:ascii="Trebuchet MS" w:hAnsi="Trebuchet MS"/>
          <w:b/>
          <w:sz w:val="22"/>
          <w:szCs w:val="22"/>
        </w:rPr>
      </w:pPr>
    </w:p>
    <w:p w:rsidR="00F35AA0" w:rsidRDefault="00F35AA0" w:rsidP="009E6C85">
      <w:pPr>
        <w:rPr>
          <w:rFonts w:ascii="Trebuchet MS" w:hAnsi="Trebuchet MS"/>
          <w:b/>
          <w:sz w:val="22"/>
          <w:szCs w:val="22"/>
          <w:u w:val="single"/>
        </w:rPr>
      </w:pPr>
      <w:r w:rsidRPr="0027333D">
        <w:rPr>
          <w:rFonts w:ascii="Trebuchet MS" w:hAnsi="Trebuchet MS"/>
          <w:b/>
          <w:sz w:val="22"/>
          <w:szCs w:val="22"/>
        </w:rPr>
        <w:t xml:space="preserve">        </w:t>
      </w:r>
      <w:r w:rsidRPr="0027333D">
        <w:rPr>
          <w:rFonts w:ascii="Trebuchet MS" w:hAnsi="Trebuchet MS"/>
          <w:b/>
          <w:sz w:val="22"/>
          <w:szCs w:val="22"/>
          <w:u w:val="single"/>
        </w:rPr>
        <w:t>Úkoly</w:t>
      </w:r>
      <w:r w:rsidRPr="0027333D">
        <w:rPr>
          <w:rFonts w:ascii="Trebuchet MS" w:hAnsi="Trebuchet MS"/>
          <w:b/>
          <w:sz w:val="22"/>
          <w:szCs w:val="22"/>
        </w:rPr>
        <w:t xml:space="preserve">: </w:t>
      </w:r>
      <w:r w:rsidRPr="0027333D">
        <w:rPr>
          <w:rFonts w:ascii="Trebuchet MS" w:hAnsi="Trebuchet MS"/>
          <w:b/>
          <w:sz w:val="22"/>
          <w:szCs w:val="22"/>
          <w:u w:val="single"/>
        </w:rPr>
        <w:t xml:space="preserve"> </w:t>
      </w:r>
    </w:p>
    <w:p w:rsidR="00F35AA0" w:rsidRDefault="00F35AA0" w:rsidP="00FC02D6">
      <w:pPr>
        <w:ind w:left="36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</w:t>
      </w:r>
    </w:p>
    <w:p w:rsidR="00F35AA0" w:rsidRDefault="00F35AA0" w:rsidP="00936531">
      <w:pPr>
        <w:numPr>
          <w:ilvl w:val="0"/>
          <w:numId w:val="36"/>
        </w:num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Do Konference připravit hospodaření 2015 PKSH  – Volková</w:t>
      </w:r>
    </w:p>
    <w:p w:rsidR="00F35AA0" w:rsidRDefault="00F35AA0" w:rsidP="00936531">
      <w:pPr>
        <w:numPr>
          <w:ilvl w:val="0"/>
          <w:numId w:val="36"/>
        </w:num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Rozeslat oddílům změněný program Konference – Hájek </w:t>
      </w:r>
    </w:p>
    <w:p w:rsidR="00F35AA0" w:rsidRDefault="00F35AA0" w:rsidP="00936531">
      <w:pPr>
        <w:numPr>
          <w:ilvl w:val="0"/>
          <w:numId w:val="36"/>
        </w:num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Kontrola soutěžních poplatků – Plzenec, Šťáhlavy  - Volková </w:t>
      </w:r>
    </w:p>
    <w:p w:rsidR="00F35AA0" w:rsidRDefault="00F35AA0" w:rsidP="00936531">
      <w:pPr>
        <w:numPr>
          <w:ilvl w:val="0"/>
          <w:numId w:val="36"/>
        </w:num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Vyzývací dopis mladší žáci – Plzenec – Krafka</w:t>
      </w:r>
    </w:p>
    <w:p w:rsidR="00F35AA0" w:rsidRDefault="00F35AA0" w:rsidP="001111FE">
      <w:pPr>
        <w:rPr>
          <w:rFonts w:ascii="Trebuchet MS" w:hAnsi="Trebuchet MS"/>
          <w:sz w:val="22"/>
          <w:szCs w:val="22"/>
        </w:rPr>
      </w:pPr>
      <w:bookmarkStart w:id="0" w:name="_GoBack"/>
      <w:bookmarkEnd w:id="0"/>
    </w:p>
    <w:p w:rsidR="00F35AA0" w:rsidRDefault="00F35AA0" w:rsidP="001111FE">
      <w:pPr>
        <w:rPr>
          <w:rFonts w:ascii="Trebuchet MS" w:hAnsi="Trebuchet MS"/>
          <w:sz w:val="22"/>
          <w:szCs w:val="22"/>
        </w:rPr>
      </w:pPr>
    </w:p>
    <w:p w:rsidR="00F35AA0" w:rsidRDefault="00F35AA0" w:rsidP="00186E3C">
      <w:pPr>
        <w:rPr>
          <w:rFonts w:ascii="Trebuchet MS" w:hAnsi="Trebuchet MS"/>
          <w:b/>
          <w:sz w:val="22"/>
          <w:szCs w:val="22"/>
          <w:u w:val="single"/>
        </w:rPr>
      </w:pPr>
    </w:p>
    <w:p w:rsidR="00F35AA0" w:rsidRDefault="00F35AA0" w:rsidP="00186E3C">
      <w:pPr>
        <w:rPr>
          <w:rFonts w:ascii="Trebuchet MS" w:hAnsi="Trebuchet MS"/>
          <w:b/>
          <w:sz w:val="22"/>
          <w:szCs w:val="22"/>
          <w:u w:val="single"/>
        </w:rPr>
      </w:pPr>
      <w:r w:rsidRPr="00E047DE">
        <w:rPr>
          <w:rFonts w:ascii="Trebuchet MS" w:hAnsi="Trebuchet MS"/>
          <w:b/>
          <w:sz w:val="22"/>
          <w:szCs w:val="22"/>
          <w:u w:val="single"/>
        </w:rPr>
        <w:t>Informace z</w:t>
      </w:r>
      <w:r>
        <w:rPr>
          <w:rFonts w:ascii="Trebuchet MS" w:hAnsi="Trebuchet MS"/>
          <w:b/>
          <w:sz w:val="22"/>
          <w:szCs w:val="22"/>
          <w:u w:val="single"/>
        </w:rPr>
        <w:t> </w:t>
      </w:r>
      <w:r w:rsidRPr="00E047DE">
        <w:rPr>
          <w:rFonts w:ascii="Trebuchet MS" w:hAnsi="Trebuchet MS"/>
          <w:b/>
          <w:sz w:val="22"/>
          <w:szCs w:val="22"/>
          <w:u w:val="single"/>
        </w:rPr>
        <w:t>komisí</w:t>
      </w:r>
      <w:r>
        <w:rPr>
          <w:rFonts w:ascii="Trebuchet MS" w:hAnsi="Trebuchet MS"/>
          <w:b/>
          <w:sz w:val="22"/>
          <w:szCs w:val="22"/>
          <w:u w:val="single"/>
        </w:rPr>
        <w:t>:</w:t>
      </w:r>
    </w:p>
    <w:p w:rsidR="00F35AA0" w:rsidRDefault="00F35AA0" w:rsidP="00D641A5">
      <w:pPr>
        <w:rPr>
          <w:rFonts w:ascii="Trebuchet MS" w:hAnsi="Trebuchet MS"/>
          <w:b/>
          <w:sz w:val="22"/>
          <w:szCs w:val="22"/>
          <w:u w:val="single"/>
        </w:rPr>
      </w:pPr>
    </w:p>
    <w:p w:rsidR="00F35AA0" w:rsidRDefault="00F35AA0" w:rsidP="00D641A5">
      <w:pPr>
        <w:rPr>
          <w:rFonts w:ascii="Trebuchet MS" w:hAnsi="Trebuchet MS"/>
          <w:b/>
          <w:sz w:val="22"/>
          <w:szCs w:val="22"/>
          <w:u w:val="single"/>
        </w:rPr>
      </w:pPr>
    </w:p>
    <w:p w:rsidR="00F35AA0" w:rsidRDefault="00F35AA0" w:rsidP="00D641A5">
      <w:pPr>
        <w:rPr>
          <w:rFonts w:ascii="Trebuchet MS" w:hAnsi="Trebuchet MS"/>
          <w:b/>
          <w:sz w:val="22"/>
          <w:szCs w:val="22"/>
          <w:u w:val="single"/>
        </w:rPr>
      </w:pPr>
      <w:r w:rsidRPr="003720D8">
        <w:rPr>
          <w:rFonts w:ascii="Trebuchet MS" w:hAnsi="Trebuchet MS"/>
          <w:b/>
          <w:sz w:val="22"/>
          <w:szCs w:val="22"/>
          <w:u w:val="single"/>
        </w:rPr>
        <w:t>Milan Hájek</w:t>
      </w:r>
    </w:p>
    <w:p w:rsidR="00F35AA0" w:rsidRPr="00131DBB" w:rsidRDefault="00F35AA0" w:rsidP="00D641A5">
      <w:pPr>
        <w:rPr>
          <w:rFonts w:ascii="Trebuchet MS" w:hAnsi="Trebuchet MS"/>
          <w:sz w:val="22"/>
          <w:szCs w:val="22"/>
        </w:rPr>
      </w:pPr>
    </w:p>
    <w:p w:rsidR="00F35AA0" w:rsidRPr="00A2207D" w:rsidRDefault="00F35AA0" w:rsidP="00D641A5">
      <w:pPr>
        <w:rPr>
          <w:rFonts w:ascii="Trebuchet MS" w:hAnsi="Trebuchet MS"/>
          <w:sz w:val="22"/>
          <w:szCs w:val="22"/>
          <w:u w:val="single"/>
        </w:rPr>
      </w:pPr>
      <w:r w:rsidRPr="00A2207D">
        <w:rPr>
          <w:rFonts w:ascii="Trebuchet MS" w:hAnsi="Trebuchet MS"/>
          <w:sz w:val="22"/>
          <w:szCs w:val="22"/>
          <w:u w:val="single"/>
        </w:rPr>
        <w:t>Konference PKSH</w:t>
      </w:r>
    </w:p>
    <w:p w:rsidR="00F35AA0" w:rsidRDefault="00F35AA0" w:rsidP="00D641A5">
      <w:pPr>
        <w:rPr>
          <w:rFonts w:ascii="Trebuchet MS" w:hAnsi="Trebuchet MS"/>
          <w:sz w:val="22"/>
          <w:szCs w:val="22"/>
        </w:rPr>
      </w:pPr>
      <w:r w:rsidRPr="00A2207D">
        <w:rPr>
          <w:rFonts w:ascii="Trebuchet MS" w:hAnsi="Trebuchet MS"/>
          <w:sz w:val="22"/>
          <w:szCs w:val="22"/>
        </w:rPr>
        <w:t>- Konfer</w:t>
      </w:r>
      <w:r>
        <w:rPr>
          <w:rFonts w:ascii="Trebuchet MS" w:hAnsi="Trebuchet MS"/>
          <w:sz w:val="22"/>
          <w:szCs w:val="22"/>
        </w:rPr>
        <w:t>ence PKSH spojena s jarním aktivem oddílů</w:t>
      </w:r>
      <w:r w:rsidRPr="00A2207D">
        <w:rPr>
          <w:rFonts w:ascii="Trebuchet MS" w:hAnsi="Trebuchet MS"/>
          <w:sz w:val="22"/>
          <w:szCs w:val="22"/>
        </w:rPr>
        <w:t xml:space="preserve">  - termín 14.1.2016  U Řezníka, začátek 17:30 h.</w:t>
      </w:r>
      <w:r>
        <w:rPr>
          <w:rFonts w:ascii="Trebuchet MS" w:hAnsi="Trebuchet MS"/>
          <w:sz w:val="22"/>
          <w:szCs w:val="22"/>
        </w:rPr>
        <w:t xml:space="preserve"> (sraz 17:00 h) </w:t>
      </w:r>
      <w:r w:rsidRPr="00A2207D"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>Jarní aktiv</w:t>
      </w:r>
      <w:r w:rsidRPr="00A2207D">
        <w:rPr>
          <w:rFonts w:ascii="Trebuchet MS" w:hAnsi="Trebuchet MS"/>
          <w:sz w:val="22"/>
          <w:szCs w:val="22"/>
        </w:rPr>
        <w:t xml:space="preserve">, následuje Konference PKSH </w:t>
      </w:r>
      <w:r>
        <w:rPr>
          <w:rFonts w:ascii="Trebuchet MS" w:hAnsi="Trebuchet MS"/>
          <w:sz w:val="22"/>
          <w:szCs w:val="22"/>
        </w:rPr>
        <w:t>od 18:30 hod.</w:t>
      </w:r>
    </w:p>
    <w:p w:rsidR="00F35AA0" w:rsidRDefault="00F35AA0" w:rsidP="00D641A5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- ohlášeni zatím R.Bendl +  členové „týmu“ . Vl. Haber, J.Sviták </w:t>
      </w:r>
    </w:p>
    <w:p w:rsidR="00F35AA0" w:rsidRPr="002F098D" w:rsidRDefault="00F35AA0" w:rsidP="00D641A5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- prezentace předseda 10 min., ostatní 3 min </w:t>
      </w:r>
    </w:p>
    <w:p w:rsidR="00F35AA0" w:rsidRDefault="00F35AA0" w:rsidP="00D641A5">
      <w:pPr>
        <w:rPr>
          <w:rFonts w:ascii="Trebuchet MS" w:hAnsi="Trebuchet MS"/>
          <w:sz w:val="22"/>
          <w:szCs w:val="22"/>
        </w:rPr>
      </w:pPr>
    </w:p>
    <w:p w:rsidR="00F35AA0" w:rsidRDefault="00F35AA0" w:rsidP="00D641A5">
      <w:pPr>
        <w:rPr>
          <w:rFonts w:ascii="Trebuchet MS" w:hAnsi="Trebuchet MS"/>
          <w:sz w:val="22"/>
          <w:szCs w:val="22"/>
        </w:rPr>
      </w:pPr>
    </w:p>
    <w:p w:rsidR="00F35AA0" w:rsidRPr="008E5B07" w:rsidRDefault="00F35AA0" w:rsidP="002F098D">
      <w:pPr>
        <w:rPr>
          <w:rFonts w:ascii="Trebuchet MS" w:hAnsi="Trebuchet MS"/>
          <w:b/>
          <w:sz w:val="22"/>
          <w:szCs w:val="22"/>
          <w:u w:val="single"/>
        </w:rPr>
      </w:pPr>
    </w:p>
    <w:p w:rsidR="00F35AA0" w:rsidRPr="008E5B07" w:rsidRDefault="00F35AA0" w:rsidP="002F098D">
      <w:pPr>
        <w:rPr>
          <w:rFonts w:ascii="Trebuchet MS" w:hAnsi="Trebuchet MS"/>
          <w:b/>
          <w:sz w:val="22"/>
          <w:szCs w:val="22"/>
          <w:u w:val="single"/>
        </w:rPr>
      </w:pPr>
      <w:r>
        <w:rPr>
          <w:rFonts w:ascii="Trebuchet MS" w:hAnsi="Trebuchet MS"/>
          <w:b/>
          <w:sz w:val="22"/>
          <w:szCs w:val="22"/>
          <w:u w:val="single"/>
        </w:rPr>
        <w:t>Šmrha Jan</w:t>
      </w:r>
    </w:p>
    <w:p w:rsidR="00F35AA0" w:rsidRDefault="00F35AA0" w:rsidP="002F098D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  <w:u w:val="single"/>
        </w:rPr>
        <w:t>Nymburk</w:t>
      </w:r>
    </w:p>
    <w:p w:rsidR="00F35AA0" w:rsidRDefault="00F35AA0" w:rsidP="002F098D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– nominace dívek 21. – 24.1. 2016</w:t>
      </w:r>
    </w:p>
    <w:p w:rsidR="00F35AA0" w:rsidRPr="002F098D" w:rsidRDefault="00F35AA0" w:rsidP="002F098D">
      <w:pPr>
        <w:rPr>
          <w:rFonts w:ascii="Trebuchet MS" w:hAnsi="Trebuchet MS"/>
          <w:sz w:val="22"/>
          <w:szCs w:val="22"/>
          <w:u w:val="single"/>
        </w:rPr>
      </w:pPr>
      <w:r>
        <w:rPr>
          <w:rFonts w:ascii="Trebuchet MS" w:hAnsi="Trebuchet MS"/>
          <w:sz w:val="22"/>
          <w:szCs w:val="22"/>
        </w:rPr>
        <w:t xml:space="preserve">- cestovné hradí Plzeňský KSH  </w:t>
      </w:r>
    </w:p>
    <w:p w:rsidR="00F35AA0" w:rsidRDefault="00F35AA0" w:rsidP="00D641A5">
      <w:pPr>
        <w:rPr>
          <w:rFonts w:ascii="Trebuchet MS" w:hAnsi="Trebuchet MS"/>
          <w:sz w:val="22"/>
          <w:szCs w:val="22"/>
        </w:rPr>
      </w:pPr>
    </w:p>
    <w:p w:rsidR="00F35AA0" w:rsidRDefault="00F35AA0" w:rsidP="00D641A5">
      <w:pPr>
        <w:rPr>
          <w:rFonts w:ascii="Trebuchet MS" w:hAnsi="Trebuchet MS"/>
          <w:sz w:val="22"/>
          <w:szCs w:val="22"/>
        </w:rPr>
      </w:pPr>
    </w:p>
    <w:p w:rsidR="00F35AA0" w:rsidRDefault="00F35AA0" w:rsidP="00D641A5">
      <w:pPr>
        <w:rPr>
          <w:rFonts w:ascii="Trebuchet MS" w:hAnsi="Trebuchet MS"/>
          <w:sz w:val="22"/>
          <w:szCs w:val="22"/>
        </w:rPr>
      </w:pPr>
    </w:p>
    <w:p w:rsidR="00F35AA0" w:rsidRDefault="00F35AA0" w:rsidP="00994D86">
      <w:pPr>
        <w:rPr>
          <w:rFonts w:ascii="Trebuchet MS" w:hAnsi="Trebuchet MS"/>
          <w:b/>
          <w:sz w:val="22"/>
          <w:szCs w:val="22"/>
          <w:u w:val="single"/>
        </w:rPr>
      </w:pPr>
      <w:r>
        <w:rPr>
          <w:rFonts w:ascii="Trebuchet MS" w:hAnsi="Trebuchet MS"/>
          <w:b/>
          <w:sz w:val="22"/>
          <w:szCs w:val="22"/>
          <w:u w:val="single"/>
        </w:rPr>
        <w:t>Miček Robert</w:t>
      </w:r>
    </w:p>
    <w:p w:rsidR="00F35AA0" w:rsidRDefault="00F35AA0" w:rsidP="00994D86">
      <w:pPr>
        <w:rPr>
          <w:rFonts w:ascii="Trebuchet MS" w:hAnsi="Trebuchet MS"/>
          <w:sz w:val="22"/>
          <w:szCs w:val="22"/>
          <w:u w:val="single"/>
        </w:rPr>
      </w:pPr>
    </w:p>
    <w:p w:rsidR="00F35AA0" w:rsidRDefault="00F35AA0" w:rsidP="00994D86">
      <w:pPr>
        <w:rPr>
          <w:rFonts w:ascii="Trebuchet MS" w:hAnsi="Trebuchet MS"/>
          <w:sz w:val="22"/>
          <w:szCs w:val="22"/>
        </w:rPr>
      </w:pPr>
      <w:r w:rsidRPr="00572BB3">
        <w:rPr>
          <w:rFonts w:ascii="Trebuchet MS" w:hAnsi="Trebuchet MS"/>
          <w:sz w:val="22"/>
          <w:szCs w:val="22"/>
          <w:u w:val="single"/>
        </w:rPr>
        <w:t>Konference ČSH</w:t>
      </w:r>
      <w:r>
        <w:rPr>
          <w:rFonts w:ascii="Trebuchet MS" w:hAnsi="Trebuchet MS"/>
          <w:sz w:val="22"/>
          <w:szCs w:val="22"/>
        </w:rPr>
        <w:t xml:space="preserve"> –  6. února – Olomouc  - vyřešit dopravu do Olomouce </w:t>
      </w:r>
    </w:p>
    <w:p w:rsidR="00F35AA0" w:rsidRDefault="00F35AA0" w:rsidP="00994D86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Konference mládeže – Morava, Beskydy </w:t>
      </w:r>
    </w:p>
    <w:p w:rsidR="00F35AA0" w:rsidRDefault="00F35AA0" w:rsidP="00994D86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(prezident ČSH + jednotlivé předsedové komisí)</w:t>
      </w:r>
    </w:p>
    <w:p w:rsidR="00F35AA0" w:rsidRDefault="00F35AA0" w:rsidP="00994D86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- komise mládeže</w:t>
      </w:r>
    </w:p>
    <w:p w:rsidR="00F35AA0" w:rsidRDefault="00F35AA0" w:rsidP="00994D86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- komise STK a DK </w:t>
      </w:r>
    </w:p>
    <w:p w:rsidR="00F35AA0" w:rsidRDefault="00F35AA0" w:rsidP="00994D86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- komise rozhodčích </w:t>
      </w:r>
    </w:p>
    <w:p w:rsidR="00F35AA0" w:rsidRDefault="00F35AA0" w:rsidP="00994D86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- komise reprezentační</w:t>
      </w:r>
    </w:p>
    <w:p w:rsidR="00F35AA0" w:rsidRDefault="00F35AA0" w:rsidP="00994D86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- komise trenérsko-metodická</w:t>
      </w:r>
    </w:p>
    <w:p w:rsidR="00F35AA0" w:rsidRDefault="00F35AA0" w:rsidP="007C30C1">
      <w:pPr>
        <w:rPr>
          <w:rFonts w:ascii="Trebuchet MS" w:hAnsi="Trebuchet MS"/>
          <w:b/>
          <w:sz w:val="22"/>
          <w:szCs w:val="22"/>
          <w:u w:val="single"/>
        </w:rPr>
      </w:pPr>
    </w:p>
    <w:p w:rsidR="00F35AA0" w:rsidRPr="008E5B07" w:rsidRDefault="00F35AA0" w:rsidP="00E17625">
      <w:pPr>
        <w:rPr>
          <w:rFonts w:ascii="Trebuchet MS" w:hAnsi="Trebuchet MS"/>
          <w:b/>
          <w:sz w:val="22"/>
          <w:szCs w:val="22"/>
          <w:u w:val="single"/>
        </w:rPr>
      </w:pPr>
    </w:p>
    <w:p w:rsidR="00F35AA0" w:rsidRDefault="00F35AA0" w:rsidP="00E17625">
      <w:pPr>
        <w:rPr>
          <w:rFonts w:ascii="Trebuchet MS" w:hAnsi="Trebuchet MS"/>
          <w:b/>
          <w:sz w:val="22"/>
          <w:szCs w:val="22"/>
          <w:u w:val="single"/>
        </w:rPr>
      </w:pPr>
      <w:r w:rsidRPr="008E5B07">
        <w:rPr>
          <w:rFonts w:ascii="Trebuchet MS" w:hAnsi="Trebuchet MS"/>
          <w:b/>
          <w:sz w:val="22"/>
          <w:szCs w:val="22"/>
          <w:u w:val="single"/>
        </w:rPr>
        <w:t>Černý Tomáš</w:t>
      </w:r>
    </w:p>
    <w:p w:rsidR="00F35AA0" w:rsidRPr="008E5B07" w:rsidRDefault="00F35AA0" w:rsidP="00E17625">
      <w:pPr>
        <w:rPr>
          <w:rFonts w:ascii="Trebuchet MS" w:hAnsi="Trebuchet MS"/>
          <w:b/>
          <w:sz w:val="22"/>
          <w:szCs w:val="22"/>
          <w:u w:val="single"/>
        </w:rPr>
      </w:pPr>
    </w:p>
    <w:p w:rsidR="00F35AA0" w:rsidRPr="008E5B07" w:rsidRDefault="00F35AA0" w:rsidP="0062512B">
      <w:pPr>
        <w:rPr>
          <w:rFonts w:ascii="Trebuchet MS" w:hAnsi="Trebuchet MS"/>
          <w:sz w:val="22"/>
          <w:szCs w:val="22"/>
        </w:rPr>
      </w:pPr>
      <w:r w:rsidRPr="008E5B07">
        <w:rPr>
          <w:rFonts w:ascii="Trebuchet MS" w:hAnsi="Trebuchet MS"/>
          <w:sz w:val="22"/>
          <w:szCs w:val="22"/>
        </w:rPr>
        <w:t xml:space="preserve">-  </w:t>
      </w:r>
      <w:r w:rsidRPr="008E5B07">
        <w:rPr>
          <w:rFonts w:ascii="Trebuchet MS" w:hAnsi="Trebuchet MS"/>
          <w:sz w:val="22"/>
          <w:szCs w:val="22"/>
          <w:u w:val="single"/>
        </w:rPr>
        <w:t>školení trenérů licence C</w:t>
      </w:r>
      <w:r>
        <w:rPr>
          <w:rFonts w:ascii="Trebuchet MS" w:hAnsi="Trebuchet MS"/>
          <w:sz w:val="22"/>
          <w:szCs w:val="22"/>
        </w:rPr>
        <w:t xml:space="preserve"> – 29.4. – 1.5.  a 27. – 29.5.</w:t>
      </w:r>
      <w:r w:rsidRPr="008E5B07">
        <w:rPr>
          <w:rFonts w:ascii="Trebuchet MS" w:hAnsi="Trebuchet MS"/>
          <w:sz w:val="22"/>
          <w:szCs w:val="22"/>
        </w:rPr>
        <w:t xml:space="preserve"> 2016</w:t>
      </w:r>
      <w:r>
        <w:rPr>
          <w:rFonts w:ascii="Trebuchet MS" w:hAnsi="Trebuchet MS"/>
          <w:sz w:val="22"/>
          <w:szCs w:val="22"/>
        </w:rPr>
        <w:t xml:space="preserve"> </w:t>
      </w:r>
      <w:r w:rsidRPr="008E5B07">
        <w:rPr>
          <w:rFonts w:ascii="Trebuchet MS" w:hAnsi="Trebuchet MS"/>
          <w:sz w:val="22"/>
          <w:szCs w:val="22"/>
        </w:rPr>
        <w:t xml:space="preserve"> –</w:t>
      </w:r>
      <w:r>
        <w:rPr>
          <w:rFonts w:ascii="Trebuchet MS" w:hAnsi="Trebuchet MS"/>
          <w:sz w:val="22"/>
          <w:szCs w:val="22"/>
        </w:rPr>
        <w:t xml:space="preserve"> přihlášeno 24 lidí, můžeme připravovat plán školení</w:t>
      </w:r>
    </w:p>
    <w:p w:rsidR="00F35AA0" w:rsidRPr="008E5B07" w:rsidRDefault="00F35AA0" w:rsidP="0062512B">
      <w:pPr>
        <w:rPr>
          <w:rFonts w:ascii="Trebuchet MS" w:hAnsi="Trebuchet MS"/>
          <w:b/>
          <w:sz w:val="22"/>
          <w:szCs w:val="22"/>
          <w:u w:val="single"/>
        </w:rPr>
      </w:pPr>
    </w:p>
    <w:p w:rsidR="00F35AA0" w:rsidRDefault="00F35AA0" w:rsidP="0062512B">
      <w:pPr>
        <w:rPr>
          <w:rFonts w:ascii="Trebuchet MS" w:hAnsi="Trebuchet MS"/>
          <w:color w:val="FF0000"/>
          <w:sz w:val="32"/>
          <w:szCs w:val="32"/>
        </w:rPr>
      </w:pPr>
    </w:p>
    <w:p w:rsidR="00F35AA0" w:rsidRDefault="00F35AA0" w:rsidP="003043AB">
      <w:pPr>
        <w:jc w:val="center"/>
        <w:rPr>
          <w:rFonts w:ascii="Trebuchet MS" w:hAnsi="Trebuchet MS"/>
          <w:b/>
          <w:i/>
          <w:color w:val="FF0000"/>
          <w:sz w:val="32"/>
          <w:szCs w:val="32"/>
        </w:rPr>
      </w:pPr>
    </w:p>
    <w:p w:rsidR="00F35AA0" w:rsidRPr="00792D98" w:rsidRDefault="00F35AA0" w:rsidP="008E5B07">
      <w:pPr>
        <w:rPr>
          <w:rFonts w:ascii="Trebuchet MS" w:hAnsi="Trebuchet MS"/>
          <w:b/>
          <w:i/>
          <w:color w:val="FF0000"/>
          <w:sz w:val="32"/>
          <w:szCs w:val="32"/>
        </w:rPr>
      </w:pPr>
      <w:r>
        <w:rPr>
          <w:rFonts w:ascii="Trebuchet MS" w:hAnsi="Trebuchet MS"/>
          <w:b/>
          <w:i/>
          <w:color w:val="FF0000"/>
          <w:sz w:val="32"/>
          <w:szCs w:val="32"/>
        </w:rPr>
        <w:t xml:space="preserve">Příští schůze Exekutivy </w:t>
      </w:r>
      <w:r w:rsidRPr="00792D98">
        <w:rPr>
          <w:rFonts w:ascii="Trebuchet MS" w:hAnsi="Trebuchet MS"/>
          <w:b/>
          <w:i/>
          <w:color w:val="FF0000"/>
          <w:sz w:val="32"/>
          <w:szCs w:val="32"/>
        </w:rPr>
        <w:t xml:space="preserve"> </w:t>
      </w:r>
      <w:r>
        <w:rPr>
          <w:rFonts w:ascii="Trebuchet MS" w:hAnsi="Trebuchet MS"/>
          <w:b/>
          <w:i/>
          <w:color w:val="FF0000"/>
          <w:sz w:val="32"/>
          <w:szCs w:val="32"/>
        </w:rPr>
        <w:t>–</w:t>
      </w:r>
      <w:r w:rsidRPr="00792D98">
        <w:rPr>
          <w:rFonts w:ascii="Trebuchet MS" w:hAnsi="Trebuchet MS"/>
          <w:b/>
          <w:i/>
          <w:color w:val="FF0000"/>
          <w:sz w:val="32"/>
          <w:szCs w:val="32"/>
        </w:rPr>
        <w:t xml:space="preserve"> </w:t>
      </w:r>
      <w:r>
        <w:rPr>
          <w:rFonts w:ascii="Trebuchet MS" w:hAnsi="Trebuchet MS"/>
          <w:b/>
          <w:i/>
          <w:color w:val="FF0000"/>
          <w:sz w:val="32"/>
          <w:szCs w:val="32"/>
        </w:rPr>
        <w:t xml:space="preserve">8.2.2016 18:15 kancelář PKSH </w:t>
      </w:r>
      <w:r>
        <w:rPr>
          <w:rFonts w:ascii="Trebuchet MS" w:hAnsi="Trebuchet MS"/>
          <w:b/>
          <w:i/>
          <w:color w:val="FF0000"/>
          <w:sz w:val="32"/>
          <w:szCs w:val="32"/>
        </w:rPr>
        <w:tab/>
      </w:r>
      <w:r>
        <w:rPr>
          <w:rFonts w:ascii="Trebuchet MS" w:hAnsi="Trebuchet MS"/>
          <w:b/>
          <w:i/>
          <w:color w:val="FF0000"/>
          <w:sz w:val="32"/>
          <w:szCs w:val="32"/>
        </w:rPr>
        <w:tab/>
      </w:r>
      <w:r>
        <w:rPr>
          <w:rFonts w:ascii="Trebuchet MS" w:hAnsi="Trebuchet MS"/>
          <w:b/>
          <w:i/>
          <w:color w:val="FF0000"/>
          <w:sz w:val="32"/>
          <w:szCs w:val="32"/>
        </w:rPr>
        <w:tab/>
      </w:r>
      <w:r>
        <w:rPr>
          <w:rFonts w:ascii="Trebuchet MS" w:hAnsi="Trebuchet MS"/>
          <w:b/>
          <w:i/>
          <w:color w:val="FF0000"/>
          <w:sz w:val="32"/>
          <w:szCs w:val="32"/>
        </w:rPr>
        <w:tab/>
      </w:r>
      <w:r>
        <w:rPr>
          <w:rFonts w:ascii="Trebuchet MS" w:hAnsi="Trebuchet MS"/>
          <w:b/>
          <w:i/>
          <w:color w:val="FF0000"/>
          <w:sz w:val="32"/>
          <w:szCs w:val="32"/>
        </w:rPr>
        <w:tab/>
      </w:r>
      <w:r>
        <w:rPr>
          <w:rFonts w:ascii="Trebuchet MS" w:hAnsi="Trebuchet MS"/>
          <w:b/>
          <w:i/>
          <w:color w:val="FF0000"/>
          <w:sz w:val="32"/>
          <w:szCs w:val="32"/>
        </w:rPr>
        <w:tab/>
        <w:t xml:space="preserve">    Bezručova 6, Plzeň</w:t>
      </w:r>
    </w:p>
    <w:p w:rsidR="00F35AA0" w:rsidRPr="00792D98" w:rsidRDefault="00F35AA0" w:rsidP="006D201A">
      <w:pPr>
        <w:rPr>
          <w:rFonts w:ascii="Trebuchet MS" w:hAnsi="Trebuchet MS"/>
          <w:color w:val="FF0000"/>
          <w:sz w:val="22"/>
          <w:szCs w:val="32"/>
        </w:rPr>
      </w:pPr>
    </w:p>
    <w:p w:rsidR="00F35AA0" w:rsidRPr="00792D98" w:rsidRDefault="00F35AA0" w:rsidP="00AC54FB">
      <w:pPr>
        <w:rPr>
          <w:rFonts w:ascii="Trebuchet MS" w:hAnsi="Trebuchet MS"/>
          <w:color w:val="FF0000"/>
        </w:rPr>
      </w:pPr>
    </w:p>
    <w:sectPr w:rsidR="00F35AA0" w:rsidRPr="00792D98" w:rsidSect="007B3933">
      <w:pgSz w:w="11906" w:h="16838"/>
      <w:pgMar w:top="0" w:right="746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7BE4"/>
    <w:multiLevelType w:val="hybridMultilevel"/>
    <w:tmpl w:val="04E04A1C"/>
    <w:lvl w:ilvl="0" w:tplc="2946B5FC">
      <w:start w:val="1"/>
      <w:numFmt w:val="bullet"/>
      <w:lvlText w:val="-"/>
      <w:lvlJc w:val="left"/>
      <w:pPr>
        <w:tabs>
          <w:tab w:val="num" w:pos="1695"/>
        </w:tabs>
        <w:ind w:left="1695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1">
    <w:nsid w:val="00E62E9D"/>
    <w:multiLevelType w:val="hybridMultilevel"/>
    <w:tmpl w:val="7E8C59CA"/>
    <w:lvl w:ilvl="0" w:tplc="CF6E4E8A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FE7F1F"/>
    <w:multiLevelType w:val="hybridMultilevel"/>
    <w:tmpl w:val="A232DE12"/>
    <w:lvl w:ilvl="0" w:tplc="767AC372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4306C2"/>
    <w:multiLevelType w:val="hybridMultilevel"/>
    <w:tmpl w:val="65D66102"/>
    <w:lvl w:ilvl="0" w:tplc="7A14EA1A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7119B2"/>
    <w:multiLevelType w:val="hybridMultilevel"/>
    <w:tmpl w:val="C51074FA"/>
    <w:lvl w:ilvl="0" w:tplc="EC60D1B0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345E3F"/>
    <w:multiLevelType w:val="hybridMultilevel"/>
    <w:tmpl w:val="56E4C9CA"/>
    <w:lvl w:ilvl="0" w:tplc="47588F64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9465B5"/>
    <w:multiLevelType w:val="hybridMultilevel"/>
    <w:tmpl w:val="A468CA08"/>
    <w:lvl w:ilvl="0" w:tplc="7DB4E2F0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416370"/>
    <w:multiLevelType w:val="hybridMultilevel"/>
    <w:tmpl w:val="95D247CC"/>
    <w:lvl w:ilvl="0" w:tplc="1C7286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C50910"/>
    <w:multiLevelType w:val="hybridMultilevel"/>
    <w:tmpl w:val="9B324CAE"/>
    <w:lvl w:ilvl="0" w:tplc="2A4CF4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AC21C4"/>
    <w:multiLevelType w:val="hybridMultilevel"/>
    <w:tmpl w:val="7F0C8596"/>
    <w:lvl w:ilvl="0" w:tplc="D5EA22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4B1542"/>
    <w:multiLevelType w:val="hybridMultilevel"/>
    <w:tmpl w:val="28105B3A"/>
    <w:lvl w:ilvl="0" w:tplc="E61C4ADC">
      <w:numFmt w:val="bullet"/>
      <w:lvlText w:val="-"/>
      <w:lvlJc w:val="left"/>
      <w:pPr>
        <w:ind w:left="174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1">
    <w:nsid w:val="28714017"/>
    <w:multiLevelType w:val="hybridMultilevel"/>
    <w:tmpl w:val="5FCC7CA4"/>
    <w:lvl w:ilvl="0" w:tplc="4AE8327E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C93D67"/>
    <w:multiLevelType w:val="hybridMultilevel"/>
    <w:tmpl w:val="B358A566"/>
    <w:lvl w:ilvl="0" w:tplc="050AAAD2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D73C8B"/>
    <w:multiLevelType w:val="hybridMultilevel"/>
    <w:tmpl w:val="4064D1DA"/>
    <w:lvl w:ilvl="0" w:tplc="E32EF874">
      <w:start w:val="2"/>
      <w:numFmt w:val="decimal"/>
      <w:lvlText w:val="%1)"/>
      <w:lvlJc w:val="left"/>
      <w:pPr>
        <w:tabs>
          <w:tab w:val="num" w:pos="2865"/>
        </w:tabs>
        <w:ind w:left="2865" w:hanging="73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  <w:rPr>
        <w:rFonts w:cs="Times New Roman"/>
      </w:rPr>
    </w:lvl>
  </w:abstractNum>
  <w:abstractNum w:abstractNumId="14">
    <w:nsid w:val="38D3426A"/>
    <w:multiLevelType w:val="hybridMultilevel"/>
    <w:tmpl w:val="B7CEFDF6"/>
    <w:lvl w:ilvl="0" w:tplc="AEB2515C">
      <w:start w:val="1"/>
      <w:numFmt w:val="decimal"/>
      <w:lvlText w:val="%1)"/>
      <w:lvlJc w:val="left"/>
      <w:pPr>
        <w:ind w:left="12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15">
    <w:nsid w:val="3B8E78E5"/>
    <w:multiLevelType w:val="hybridMultilevel"/>
    <w:tmpl w:val="9B524996"/>
    <w:lvl w:ilvl="0" w:tplc="8E805B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C2452F"/>
    <w:multiLevelType w:val="hybridMultilevel"/>
    <w:tmpl w:val="9178277C"/>
    <w:lvl w:ilvl="0" w:tplc="D2D247FA">
      <w:start w:val="3"/>
      <w:numFmt w:val="bullet"/>
      <w:lvlText w:val="-"/>
      <w:lvlJc w:val="left"/>
      <w:pPr>
        <w:tabs>
          <w:tab w:val="num" w:pos="1695"/>
        </w:tabs>
        <w:ind w:left="1695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17">
    <w:nsid w:val="48C97C58"/>
    <w:multiLevelType w:val="hybridMultilevel"/>
    <w:tmpl w:val="CA2EBC78"/>
    <w:lvl w:ilvl="0" w:tplc="EB2A68A4">
      <w:numFmt w:val="bullet"/>
      <w:lvlText w:val="-"/>
      <w:lvlJc w:val="left"/>
      <w:pPr>
        <w:tabs>
          <w:tab w:val="num" w:pos="2835"/>
        </w:tabs>
        <w:ind w:left="2835" w:hanging="705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8">
    <w:nsid w:val="505C0D16"/>
    <w:multiLevelType w:val="hybridMultilevel"/>
    <w:tmpl w:val="BA0E3DEC"/>
    <w:lvl w:ilvl="0" w:tplc="C2920B46">
      <w:numFmt w:val="bullet"/>
      <w:lvlText w:val="-"/>
      <w:lvlJc w:val="left"/>
      <w:pPr>
        <w:ind w:left="156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9">
    <w:nsid w:val="50837EA5"/>
    <w:multiLevelType w:val="hybridMultilevel"/>
    <w:tmpl w:val="FEF83E90"/>
    <w:lvl w:ilvl="0" w:tplc="5FC80772">
      <w:start w:val="16"/>
      <w:numFmt w:val="bullet"/>
      <w:lvlText w:val="-"/>
      <w:lvlJc w:val="left"/>
      <w:pPr>
        <w:tabs>
          <w:tab w:val="num" w:pos="1695"/>
        </w:tabs>
        <w:ind w:left="1695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20">
    <w:nsid w:val="508A7F79"/>
    <w:multiLevelType w:val="hybridMultilevel"/>
    <w:tmpl w:val="0CEAAB92"/>
    <w:lvl w:ilvl="0" w:tplc="8E1682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15279E0"/>
    <w:multiLevelType w:val="hybridMultilevel"/>
    <w:tmpl w:val="36EA09D6"/>
    <w:lvl w:ilvl="0" w:tplc="91E8F08E">
      <w:start w:val="3"/>
      <w:numFmt w:val="bullet"/>
      <w:lvlText w:val="-"/>
      <w:lvlJc w:val="left"/>
      <w:pPr>
        <w:tabs>
          <w:tab w:val="num" w:pos="750"/>
        </w:tabs>
        <w:ind w:left="750" w:hanging="42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22">
    <w:nsid w:val="57873033"/>
    <w:multiLevelType w:val="hybridMultilevel"/>
    <w:tmpl w:val="883603B2"/>
    <w:lvl w:ilvl="0" w:tplc="70E0AFD2">
      <w:start w:val="1"/>
      <w:numFmt w:val="decimal"/>
      <w:lvlText w:val="%1)"/>
      <w:lvlJc w:val="left"/>
      <w:pPr>
        <w:tabs>
          <w:tab w:val="num" w:pos="1230"/>
        </w:tabs>
        <w:ind w:left="123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abstractNum w:abstractNumId="23">
    <w:nsid w:val="58933DAE"/>
    <w:multiLevelType w:val="hybridMultilevel"/>
    <w:tmpl w:val="2F68241E"/>
    <w:lvl w:ilvl="0" w:tplc="0204B3B2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4">
    <w:nsid w:val="5C1A2CA3"/>
    <w:multiLevelType w:val="hybridMultilevel"/>
    <w:tmpl w:val="D7F46290"/>
    <w:lvl w:ilvl="0" w:tplc="17BA841E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271CED"/>
    <w:multiLevelType w:val="hybridMultilevel"/>
    <w:tmpl w:val="D36EB978"/>
    <w:lvl w:ilvl="0" w:tplc="5FB87A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F0D35D7"/>
    <w:multiLevelType w:val="hybridMultilevel"/>
    <w:tmpl w:val="D534C39A"/>
    <w:lvl w:ilvl="0" w:tplc="BA2CD1D0">
      <w:numFmt w:val="bullet"/>
      <w:lvlText w:val="-"/>
      <w:lvlJc w:val="left"/>
      <w:pPr>
        <w:ind w:left="1200" w:hanging="360"/>
      </w:pPr>
      <w:rPr>
        <w:rFonts w:ascii="Trebuchet MS" w:eastAsia="Times New Roman" w:hAnsi="Trebuchet MS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7">
    <w:nsid w:val="5F743CB5"/>
    <w:multiLevelType w:val="hybridMultilevel"/>
    <w:tmpl w:val="F500A306"/>
    <w:lvl w:ilvl="0" w:tplc="58FE9C98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423AD5"/>
    <w:multiLevelType w:val="hybridMultilevel"/>
    <w:tmpl w:val="48DC81CA"/>
    <w:lvl w:ilvl="0" w:tplc="78420B9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4055139"/>
    <w:multiLevelType w:val="hybridMultilevel"/>
    <w:tmpl w:val="6BD676B0"/>
    <w:lvl w:ilvl="0" w:tplc="45F2B71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54A2421"/>
    <w:multiLevelType w:val="hybridMultilevel"/>
    <w:tmpl w:val="7DFE12D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6952809"/>
    <w:multiLevelType w:val="hybridMultilevel"/>
    <w:tmpl w:val="053E9992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6E17FB6"/>
    <w:multiLevelType w:val="hybridMultilevel"/>
    <w:tmpl w:val="06F40DD4"/>
    <w:lvl w:ilvl="0" w:tplc="AF8AE072">
      <w:start w:val="2"/>
      <w:numFmt w:val="bullet"/>
      <w:lvlText w:val="-"/>
      <w:lvlJc w:val="left"/>
      <w:pPr>
        <w:tabs>
          <w:tab w:val="num" w:pos="1695"/>
        </w:tabs>
        <w:ind w:left="1695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33">
    <w:nsid w:val="6CEA2061"/>
    <w:multiLevelType w:val="hybridMultilevel"/>
    <w:tmpl w:val="91420EA4"/>
    <w:lvl w:ilvl="0" w:tplc="A47222E8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ED3211"/>
    <w:multiLevelType w:val="hybridMultilevel"/>
    <w:tmpl w:val="90603230"/>
    <w:lvl w:ilvl="0" w:tplc="8482F41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8B4D41"/>
    <w:multiLevelType w:val="hybridMultilevel"/>
    <w:tmpl w:val="86C22E1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17"/>
  </w:num>
  <w:num w:numId="3">
    <w:abstractNumId w:val="13"/>
  </w:num>
  <w:num w:numId="4">
    <w:abstractNumId w:val="29"/>
  </w:num>
  <w:num w:numId="5">
    <w:abstractNumId w:val="11"/>
  </w:num>
  <w:num w:numId="6">
    <w:abstractNumId w:val="3"/>
  </w:num>
  <w:num w:numId="7">
    <w:abstractNumId w:val="28"/>
  </w:num>
  <w:num w:numId="8">
    <w:abstractNumId w:val="21"/>
  </w:num>
  <w:num w:numId="9">
    <w:abstractNumId w:val="19"/>
  </w:num>
  <w:num w:numId="10">
    <w:abstractNumId w:val="35"/>
  </w:num>
  <w:num w:numId="11">
    <w:abstractNumId w:val="0"/>
  </w:num>
  <w:num w:numId="12">
    <w:abstractNumId w:val="16"/>
  </w:num>
  <w:num w:numId="13">
    <w:abstractNumId w:val="23"/>
  </w:num>
  <w:num w:numId="14">
    <w:abstractNumId w:val="32"/>
  </w:num>
  <w:num w:numId="15">
    <w:abstractNumId w:val="10"/>
  </w:num>
  <w:num w:numId="16">
    <w:abstractNumId w:val="24"/>
  </w:num>
  <w:num w:numId="17">
    <w:abstractNumId w:val="14"/>
  </w:num>
  <w:num w:numId="18">
    <w:abstractNumId w:val="12"/>
  </w:num>
  <w:num w:numId="19">
    <w:abstractNumId w:val="18"/>
  </w:num>
  <w:num w:numId="20">
    <w:abstractNumId w:val="26"/>
  </w:num>
  <w:num w:numId="21">
    <w:abstractNumId w:val="22"/>
  </w:num>
  <w:num w:numId="22">
    <w:abstractNumId w:val="34"/>
  </w:num>
  <w:num w:numId="23">
    <w:abstractNumId w:val="4"/>
  </w:num>
  <w:num w:numId="24">
    <w:abstractNumId w:val="31"/>
  </w:num>
  <w:num w:numId="25">
    <w:abstractNumId w:val="6"/>
  </w:num>
  <w:num w:numId="26">
    <w:abstractNumId w:val="5"/>
  </w:num>
  <w:num w:numId="27">
    <w:abstractNumId w:val="25"/>
  </w:num>
  <w:num w:numId="28">
    <w:abstractNumId w:val="15"/>
  </w:num>
  <w:num w:numId="29">
    <w:abstractNumId w:val="7"/>
  </w:num>
  <w:num w:numId="30">
    <w:abstractNumId w:val="8"/>
  </w:num>
  <w:num w:numId="31">
    <w:abstractNumId w:val="9"/>
  </w:num>
  <w:num w:numId="32">
    <w:abstractNumId w:val="27"/>
  </w:num>
  <w:num w:numId="33">
    <w:abstractNumId w:val="33"/>
  </w:num>
  <w:num w:numId="34">
    <w:abstractNumId w:val="2"/>
  </w:num>
  <w:num w:numId="35">
    <w:abstractNumId w:val="1"/>
  </w:num>
  <w:num w:numId="36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0D43"/>
    <w:rsid w:val="00003250"/>
    <w:rsid w:val="00003C19"/>
    <w:rsid w:val="000104A5"/>
    <w:rsid w:val="000110E8"/>
    <w:rsid w:val="000148B3"/>
    <w:rsid w:val="000210E5"/>
    <w:rsid w:val="00033B23"/>
    <w:rsid w:val="000348EE"/>
    <w:rsid w:val="000403E5"/>
    <w:rsid w:val="0004148E"/>
    <w:rsid w:val="00042845"/>
    <w:rsid w:val="00047717"/>
    <w:rsid w:val="0006724E"/>
    <w:rsid w:val="000718CB"/>
    <w:rsid w:val="00073B59"/>
    <w:rsid w:val="00086DC3"/>
    <w:rsid w:val="00090AEB"/>
    <w:rsid w:val="00093AED"/>
    <w:rsid w:val="0009501B"/>
    <w:rsid w:val="000961CA"/>
    <w:rsid w:val="00097F93"/>
    <w:rsid w:val="000A344B"/>
    <w:rsid w:val="000B0465"/>
    <w:rsid w:val="000B28C2"/>
    <w:rsid w:val="000B50A0"/>
    <w:rsid w:val="000C0469"/>
    <w:rsid w:val="000C6438"/>
    <w:rsid w:val="000D0AD2"/>
    <w:rsid w:val="000D22E1"/>
    <w:rsid w:val="000D52A7"/>
    <w:rsid w:val="000D5F43"/>
    <w:rsid w:val="000D6F3F"/>
    <w:rsid w:val="000E57F2"/>
    <w:rsid w:val="000F2BEE"/>
    <w:rsid w:val="000F4F36"/>
    <w:rsid w:val="000F6528"/>
    <w:rsid w:val="000F6643"/>
    <w:rsid w:val="000F7BA8"/>
    <w:rsid w:val="001109BD"/>
    <w:rsid w:val="001111FE"/>
    <w:rsid w:val="00114800"/>
    <w:rsid w:val="00131DBB"/>
    <w:rsid w:val="001326BB"/>
    <w:rsid w:val="0013356F"/>
    <w:rsid w:val="0013498F"/>
    <w:rsid w:val="00135F5F"/>
    <w:rsid w:val="00136D22"/>
    <w:rsid w:val="001409E1"/>
    <w:rsid w:val="00141BC4"/>
    <w:rsid w:val="00142C92"/>
    <w:rsid w:val="001439AC"/>
    <w:rsid w:val="0015366C"/>
    <w:rsid w:val="0015646E"/>
    <w:rsid w:val="001638D1"/>
    <w:rsid w:val="00163B66"/>
    <w:rsid w:val="0016495C"/>
    <w:rsid w:val="001671DB"/>
    <w:rsid w:val="00172434"/>
    <w:rsid w:val="00175071"/>
    <w:rsid w:val="00180843"/>
    <w:rsid w:val="001869F3"/>
    <w:rsid w:val="00186E3C"/>
    <w:rsid w:val="00187C7A"/>
    <w:rsid w:val="00190721"/>
    <w:rsid w:val="00193B8A"/>
    <w:rsid w:val="00193C78"/>
    <w:rsid w:val="00193CC5"/>
    <w:rsid w:val="00194986"/>
    <w:rsid w:val="00197B4E"/>
    <w:rsid w:val="001A1453"/>
    <w:rsid w:val="001A796E"/>
    <w:rsid w:val="001B18AB"/>
    <w:rsid w:val="001B219A"/>
    <w:rsid w:val="001B2C62"/>
    <w:rsid w:val="001C06E1"/>
    <w:rsid w:val="001C405D"/>
    <w:rsid w:val="001C4DA8"/>
    <w:rsid w:val="001D38BD"/>
    <w:rsid w:val="001D4CC7"/>
    <w:rsid w:val="001D4ED4"/>
    <w:rsid w:val="001E0C0C"/>
    <w:rsid w:val="001E510A"/>
    <w:rsid w:val="001F4943"/>
    <w:rsid w:val="002008A9"/>
    <w:rsid w:val="00202673"/>
    <w:rsid w:val="00213FDB"/>
    <w:rsid w:val="00223B8C"/>
    <w:rsid w:val="0022594A"/>
    <w:rsid w:val="00232D9E"/>
    <w:rsid w:val="00235215"/>
    <w:rsid w:val="0024020D"/>
    <w:rsid w:val="00245CD2"/>
    <w:rsid w:val="00253E80"/>
    <w:rsid w:val="002567A3"/>
    <w:rsid w:val="002609DC"/>
    <w:rsid w:val="00264C0F"/>
    <w:rsid w:val="002652FF"/>
    <w:rsid w:val="0027333D"/>
    <w:rsid w:val="00274348"/>
    <w:rsid w:val="00276B3C"/>
    <w:rsid w:val="002824A1"/>
    <w:rsid w:val="002862AE"/>
    <w:rsid w:val="00286BA2"/>
    <w:rsid w:val="0029189A"/>
    <w:rsid w:val="00292EA7"/>
    <w:rsid w:val="002A0BFD"/>
    <w:rsid w:val="002A368A"/>
    <w:rsid w:val="002B1E64"/>
    <w:rsid w:val="002B4B1A"/>
    <w:rsid w:val="002C1638"/>
    <w:rsid w:val="002C1CF0"/>
    <w:rsid w:val="002D45F0"/>
    <w:rsid w:val="002D46FA"/>
    <w:rsid w:val="002E494C"/>
    <w:rsid w:val="002F07C5"/>
    <w:rsid w:val="002F098D"/>
    <w:rsid w:val="002F17E3"/>
    <w:rsid w:val="002F34BF"/>
    <w:rsid w:val="003043AB"/>
    <w:rsid w:val="00315B73"/>
    <w:rsid w:val="0033186C"/>
    <w:rsid w:val="003337AC"/>
    <w:rsid w:val="00340770"/>
    <w:rsid w:val="00343C4E"/>
    <w:rsid w:val="0034422D"/>
    <w:rsid w:val="003501C0"/>
    <w:rsid w:val="00360512"/>
    <w:rsid w:val="003621EE"/>
    <w:rsid w:val="00362C87"/>
    <w:rsid w:val="003720D8"/>
    <w:rsid w:val="0038288A"/>
    <w:rsid w:val="00383008"/>
    <w:rsid w:val="00383D9A"/>
    <w:rsid w:val="00384FD1"/>
    <w:rsid w:val="003961F7"/>
    <w:rsid w:val="003A073F"/>
    <w:rsid w:val="003A275B"/>
    <w:rsid w:val="003A36D1"/>
    <w:rsid w:val="003B6734"/>
    <w:rsid w:val="003D0AB0"/>
    <w:rsid w:val="003D61E6"/>
    <w:rsid w:val="003E3089"/>
    <w:rsid w:val="003E3877"/>
    <w:rsid w:val="003E4437"/>
    <w:rsid w:val="003F7C91"/>
    <w:rsid w:val="003F7F51"/>
    <w:rsid w:val="004045A8"/>
    <w:rsid w:val="004146DA"/>
    <w:rsid w:val="004159F6"/>
    <w:rsid w:val="00416515"/>
    <w:rsid w:val="00425E48"/>
    <w:rsid w:val="00425FAA"/>
    <w:rsid w:val="00432A59"/>
    <w:rsid w:val="004336BB"/>
    <w:rsid w:val="0043453F"/>
    <w:rsid w:val="00436527"/>
    <w:rsid w:val="00440D15"/>
    <w:rsid w:val="004437E7"/>
    <w:rsid w:val="0044492C"/>
    <w:rsid w:val="00451C5B"/>
    <w:rsid w:val="004561F6"/>
    <w:rsid w:val="00460EB7"/>
    <w:rsid w:val="004611E3"/>
    <w:rsid w:val="0047012C"/>
    <w:rsid w:val="00472267"/>
    <w:rsid w:val="00474EE4"/>
    <w:rsid w:val="004816AE"/>
    <w:rsid w:val="00483221"/>
    <w:rsid w:val="0048642A"/>
    <w:rsid w:val="00491AB4"/>
    <w:rsid w:val="00494A33"/>
    <w:rsid w:val="004A1F82"/>
    <w:rsid w:val="004B2EFA"/>
    <w:rsid w:val="004B3A95"/>
    <w:rsid w:val="004C011F"/>
    <w:rsid w:val="004C3CCD"/>
    <w:rsid w:val="004D56F0"/>
    <w:rsid w:val="004D5B39"/>
    <w:rsid w:val="004E019A"/>
    <w:rsid w:val="004E37EF"/>
    <w:rsid w:val="004E6BE7"/>
    <w:rsid w:val="00500C17"/>
    <w:rsid w:val="00506CB6"/>
    <w:rsid w:val="005104F4"/>
    <w:rsid w:val="00516339"/>
    <w:rsid w:val="00527D0D"/>
    <w:rsid w:val="00544AB6"/>
    <w:rsid w:val="0055398C"/>
    <w:rsid w:val="005546D4"/>
    <w:rsid w:val="00560BAE"/>
    <w:rsid w:val="0056189C"/>
    <w:rsid w:val="005636C0"/>
    <w:rsid w:val="00564073"/>
    <w:rsid w:val="005659DE"/>
    <w:rsid w:val="0056701F"/>
    <w:rsid w:val="00572BB3"/>
    <w:rsid w:val="005738F1"/>
    <w:rsid w:val="0057716C"/>
    <w:rsid w:val="00577B34"/>
    <w:rsid w:val="005818FB"/>
    <w:rsid w:val="0058212C"/>
    <w:rsid w:val="00584541"/>
    <w:rsid w:val="00591D2F"/>
    <w:rsid w:val="005A6F03"/>
    <w:rsid w:val="005A7B9A"/>
    <w:rsid w:val="005A7E39"/>
    <w:rsid w:val="005B4B0A"/>
    <w:rsid w:val="005C1FF0"/>
    <w:rsid w:val="005C7F6E"/>
    <w:rsid w:val="005D2030"/>
    <w:rsid w:val="005D707C"/>
    <w:rsid w:val="005E0F23"/>
    <w:rsid w:val="005E7AFE"/>
    <w:rsid w:val="005E7D70"/>
    <w:rsid w:val="005F6F04"/>
    <w:rsid w:val="00601D04"/>
    <w:rsid w:val="006052B5"/>
    <w:rsid w:val="0062512B"/>
    <w:rsid w:val="006259C8"/>
    <w:rsid w:val="00627F65"/>
    <w:rsid w:val="006348F3"/>
    <w:rsid w:val="006457DB"/>
    <w:rsid w:val="00645984"/>
    <w:rsid w:val="00654BB2"/>
    <w:rsid w:val="00663C78"/>
    <w:rsid w:val="00673628"/>
    <w:rsid w:val="0067415A"/>
    <w:rsid w:val="00675E9A"/>
    <w:rsid w:val="006842AB"/>
    <w:rsid w:val="00692662"/>
    <w:rsid w:val="006A23D9"/>
    <w:rsid w:val="006A59F8"/>
    <w:rsid w:val="006A7744"/>
    <w:rsid w:val="006B5E1D"/>
    <w:rsid w:val="006B68FA"/>
    <w:rsid w:val="006B6FD2"/>
    <w:rsid w:val="006C2B3F"/>
    <w:rsid w:val="006C523A"/>
    <w:rsid w:val="006C67F2"/>
    <w:rsid w:val="006D201A"/>
    <w:rsid w:val="006F2314"/>
    <w:rsid w:val="006F2CB9"/>
    <w:rsid w:val="006F5208"/>
    <w:rsid w:val="00702470"/>
    <w:rsid w:val="007024D0"/>
    <w:rsid w:val="00702FC2"/>
    <w:rsid w:val="00704454"/>
    <w:rsid w:val="00704A36"/>
    <w:rsid w:val="007069BA"/>
    <w:rsid w:val="00714A76"/>
    <w:rsid w:val="00720780"/>
    <w:rsid w:val="00722648"/>
    <w:rsid w:val="0073531C"/>
    <w:rsid w:val="007408B5"/>
    <w:rsid w:val="007454F5"/>
    <w:rsid w:val="00753478"/>
    <w:rsid w:val="00763F79"/>
    <w:rsid w:val="007706CD"/>
    <w:rsid w:val="0077454F"/>
    <w:rsid w:val="00785885"/>
    <w:rsid w:val="00792D98"/>
    <w:rsid w:val="00792E99"/>
    <w:rsid w:val="00793886"/>
    <w:rsid w:val="00795057"/>
    <w:rsid w:val="00797457"/>
    <w:rsid w:val="007A5294"/>
    <w:rsid w:val="007A6760"/>
    <w:rsid w:val="007B0910"/>
    <w:rsid w:val="007B256C"/>
    <w:rsid w:val="007B3933"/>
    <w:rsid w:val="007B54DF"/>
    <w:rsid w:val="007C2966"/>
    <w:rsid w:val="007C30C1"/>
    <w:rsid w:val="007D2915"/>
    <w:rsid w:val="007E1A06"/>
    <w:rsid w:val="007E6ADF"/>
    <w:rsid w:val="007E6F70"/>
    <w:rsid w:val="007E6FCF"/>
    <w:rsid w:val="007F0427"/>
    <w:rsid w:val="007F6A22"/>
    <w:rsid w:val="00800424"/>
    <w:rsid w:val="008026BE"/>
    <w:rsid w:val="00803941"/>
    <w:rsid w:val="008043CA"/>
    <w:rsid w:val="008063D7"/>
    <w:rsid w:val="00806A8C"/>
    <w:rsid w:val="0081060D"/>
    <w:rsid w:val="00820E57"/>
    <w:rsid w:val="00821B53"/>
    <w:rsid w:val="00824156"/>
    <w:rsid w:val="008250E6"/>
    <w:rsid w:val="0082642F"/>
    <w:rsid w:val="00832ABD"/>
    <w:rsid w:val="00832B8C"/>
    <w:rsid w:val="0084010D"/>
    <w:rsid w:val="00857FEF"/>
    <w:rsid w:val="00873EFD"/>
    <w:rsid w:val="00881399"/>
    <w:rsid w:val="00886F42"/>
    <w:rsid w:val="0089060B"/>
    <w:rsid w:val="008A526F"/>
    <w:rsid w:val="008A6BC6"/>
    <w:rsid w:val="008B1810"/>
    <w:rsid w:val="008B1F1B"/>
    <w:rsid w:val="008B59E1"/>
    <w:rsid w:val="008B69FB"/>
    <w:rsid w:val="008C74DB"/>
    <w:rsid w:val="008D4C68"/>
    <w:rsid w:val="008E5B07"/>
    <w:rsid w:val="008E6B18"/>
    <w:rsid w:val="009018DD"/>
    <w:rsid w:val="00907FF3"/>
    <w:rsid w:val="0091534F"/>
    <w:rsid w:val="00916FFF"/>
    <w:rsid w:val="00927A9E"/>
    <w:rsid w:val="00930109"/>
    <w:rsid w:val="00930F93"/>
    <w:rsid w:val="00931880"/>
    <w:rsid w:val="00936531"/>
    <w:rsid w:val="009414D1"/>
    <w:rsid w:val="009427D2"/>
    <w:rsid w:val="0094442B"/>
    <w:rsid w:val="00944DFB"/>
    <w:rsid w:val="0094530E"/>
    <w:rsid w:val="00947BE9"/>
    <w:rsid w:val="00954447"/>
    <w:rsid w:val="00957613"/>
    <w:rsid w:val="00960858"/>
    <w:rsid w:val="00972E41"/>
    <w:rsid w:val="0097420B"/>
    <w:rsid w:val="009764DA"/>
    <w:rsid w:val="00976FA0"/>
    <w:rsid w:val="00983169"/>
    <w:rsid w:val="00987A27"/>
    <w:rsid w:val="00994D86"/>
    <w:rsid w:val="009A2980"/>
    <w:rsid w:val="009C3011"/>
    <w:rsid w:val="009C3F09"/>
    <w:rsid w:val="009D3A60"/>
    <w:rsid w:val="009D4256"/>
    <w:rsid w:val="009E37EC"/>
    <w:rsid w:val="009E6C85"/>
    <w:rsid w:val="009F50BC"/>
    <w:rsid w:val="009F6A3A"/>
    <w:rsid w:val="009F7682"/>
    <w:rsid w:val="009F7C3B"/>
    <w:rsid w:val="00A0018B"/>
    <w:rsid w:val="00A006C3"/>
    <w:rsid w:val="00A00DD8"/>
    <w:rsid w:val="00A01DAD"/>
    <w:rsid w:val="00A066DC"/>
    <w:rsid w:val="00A13AA8"/>
    <w:rsid w:val="00A16E2E"/>
    <w:rsid w:val="00A2207D"/>
    <w:rsid w:val="00A22612"/>
    <w:rsid w:val="00A25DCE"/>
    <w:rsid w:val="00A330B5"/>
    <w:rsid w:val="00A33676"/>
    <w:rsid w:val="00A34DE2"/>
    <w:rsid w:val="00A41B81"/>
    <w:rsid w:val="00A44A49"/>
    <w:rsid w:val="00A566A6"/>
    <w:rsid w:val="00A64AC4"/>
    <w:rsid w:val="00A72120"/>
    <w:rsid w:val="00A76926"/>
    <w:rsid w:val="00A76F29"/>
    <w:rsid w:val="00A8697A"/>
    <w:rsid w:val="00A961EA"/>
    <w:rsid w:val="00A979AA"/>
    <w:rsid w:val="00A97D8E"/>
    <w:rsid w:val="00AA10EC"/>
    <w:rsid w:val="00AA1A67"/>
    <w:rsid w:val="00AA50B3"/>
    <w:rsid w:val="00AA5ADC"/>
    <w:rsid w:val="00AB1986"/>
    <w:rsid w:val="00AB3FD3"/>
    <w:rsid w:val="00AB6DCC"/>
    <w:rsid w:val="00AC54FB"/>
    <w:rsid w:val="00AC60FF"/>
    <w:rsid w:val="00AE158B"/>
    <w:rsid w:val="00AE3932"/>
    <w:rsid w:val="00AE49B3"/>
    <w:rsid w:val="00AE72B9"/>
    <w:rsid w:val="00AF0957"/>
    <w:rsid w:val="00AF115F"/>
    <w:rsid w:val="00AF2495"/>
    <w:rsid w:val="00AF7668"/>
    <w:rsid w:val="00B00770"/>
    <w:rsid w:val="00B03653"/>
    <w:rsid w:val="00B12CF8"/>
    <w:rsid w:val="00B1428C"/>
    <w:rsid w:val="00B25746"/>
    <w:rsid w:val="00B3049F"/>
    <w:rsid w:val="00B35B82"/>
    <w:rsid w:val="00B37368"/>
    <w:rsid w:val="00B407BF"/>
    <w:rsid w:val="00B43D04"/>
    <w:rsid w:val="00B502B2"/>
    <w:rsid w:val="00B55D3C"/>
    <w:rsid w:val="00B60B02"/>
    <w:rsid w:val="00B62775"/>
    <w:rsid w:val="00B64D91"/>
    <w:rsid w:val="00B70C05"/>
    <w:rsid w:val="00B7460B"/>
    <w:rsid w:val="00B74D20"/>
    <w:rsid w:val="00B74E70"/>
    <w:rsid w:val="00B838C9"/>
    <w:rsid w:val="00B844A9"/>
    <w:rsid w:val="00B872BA"/>
    <w:rsid w:val="00B935FD"/>
    <w:rsid w:val="00B96D68"/>
    <w:rsid w:val="00B97AE5"/>
    <w:rsid w:val="00B97BAA"/>
    <w:rsid w:val="00BA48CF"/>
    <w:rsid w:val="00BC06B8"/>
    <w:rsid w:val="00BC1413"/>
    <w:rsid w:val="00BC1E3C"/>
    <w:rsid w:val="00BC3A45"/>
    <w:rsid w:val="00BD0285"/>
    <w:rsid w:val="00BD36FB"/>
    <w:rsid w:val="00BD6209"/>
    <w:rsid w:val="00BD7B86"/>
    <w:rsid w:val="00BD7D11"/>
    <w:rsid w:val="00BE75CA"/>
    <w:rsid w:val="00BF6092"/>
    <w:rsid w:val="00C0006E"/>
    <w:rsid w:val="00C02D69"/>
    <w:rsid w:val="00C0526D"/>
    <w:rsid w:val="00C14745"/>
    <w:rsid w:val="00C17352"/>
    <w:rsid w:val="00C245F5"/>
    <w:rsid w:val="00C2592B"/>
    <w:rsid w:val="00C3165F"/>
    <w:rsid w:val="00C42113"/>
    <w:rsid w:val="00C4507D"/>
    <w:rsid w:val="00C517FA"/>
    <w:rsid w:val="00C52F7E"/>
    <w:rsid w:val="00C668F3"/>
    <w:rsid w:val="00C70BDB"/>
    <w:rsid w:val="00C72259"/>
    <w:rsid w:val="00C7333C"/>
    <w:rsid w:val="00C77339"/>
    <w:rsid w:val="00C81A46"/>
    <w:rsid w:val="00C8698C"/>
    <w:rsid w:val="00C87F66"/>
    <w:rsid w:val="00C975EE"/>
    <w:rsid w:val="00CA4C68"/>
    <w:rsid w:val="00CA684A"/>
    <w:rsid w:val="00CB71E6"/>
    <w:rsid w:val="00CC0EEF"/>
    <w:rsid w:val="00CC53A8"/>
    <w:rsid w:val="00CD31A6"/>
    <w:rsid w:val="00CE0D9A"/>
    <w:rsid w:val="00CE65B1"/>
    <w:rsid w:val="00CF629E"/>
    <w:rsid w:val="00CF71E3"/>
    <w:rsid w:val="00CF77DF"/>
    <w:rsid w:val="00D01A4B"/>
    <w:rsid w:val="00D054A3"/>
    <w:rsid w:val="00D07EC6"/>
    <w:rsid w:val="00D1635B"/>
    <w:rsid w:val="00D33E32"/>
    <w:rsid w:val="00D4282B"/>
    <w:rsid w:val="00D45B07"/>
    <w:rsid w:val="00D57576"/>
    <w:rsid w:val="00D60C07"/>
    <w:rsid w:val="00D641A5"/>
    <w:rsid w:val="00D65EB1"/>
    <w:rsid w:val="00D6788B"/>
    <w:rsid w:val="00D723D2"/>
    <w:rsid w:val="00D72E03"/>
    <w:rsid w:val="00D7616C"/>
    <w:rsid w:val="00D7745D"/>
    <w:rsid w:val="00D8350B"/>
    <w:rsid w:val="00D83CFC"/>
    <w:rsid w:val="00D867A7"/>
    <w:rsid w:val="00D928D7"/>
    <w:rsid w:val="00D93582"/>
    <w:rsid w:val="00D96651"/>
    <w:rsid w:val="00D97853"/>
    <w:rsid w:val="00DA4E9C"/>
    <w:rsid w:val="00DA755A"/>
    <w:rsid w:val="00DB4257"/>
    <w:rsid w:val="00DB434C"/>
    <w:rsid w:val="00DB5327"/>
    <w:rsid w:val="00DB6AB2"/>
    <w:rsid w:val="00DC2A7A"/>
    <w:rsid w:val="00DC7A6F"/>
    <w:rsid w:val="00DD03BC"/>
    <w:rsid w:val="00DD15BC"/>
    <w:rsid w:val="00DE0CAB"/>
    <w:rsid w:val="00DF0115"/>
    <w:rsid w:val="00DF0ADF"/>
    <w:rsid w:val="00DF1492"/>
    <w:rsid w:val="00DF1548"/>
    <w:rsid w:val="00DF15EB"/>
    <w:rsid w:val="00E015D7"/>
    <w:rsid w:val="00E047DE"/>
    <w:rsid w:val="00E060CA"/>
    <w:rsid w:val="00E13A8E"/>
    <w:rsid w:val="00E17625"/>
    <w:rsid w:val="00E207AF"/>
    <w:rsid w:val="00E22E24"/>
    <w:rsid w:val="00E252E1"/>
    <w:rsid w:val="00E254FA"/>
    <w:rsid w:val="00E265E1"/>
    <w:rsid w:val="00E32CFC"/>
    <w:rsid w:val="00E41182"/>
    <w:rsid w:val="00E43453"/>
    <w:rsid w:val="00E45D50"/>
    <w:rsid w:val="00E46F02"/>
    <w:rsid w:val="00E51A44"/>
    <w:rsid w:val="00E61631"/>
    <w:rsid w:val="00E71856"/>
    <w:rsid w:val="00E7284F"/>
    <w:rsid w:val="00E72F41"/>
    <w:rsid w:val="00E74457"/>
    <w:rsid w:val="00E83A32"/>
    <w:rsid w:val="00E86215"/>
    <w:rsid w:val="00E921DE"/>
    <w:rsid w:val="00E95A20"/>
    <w:rsid w:val="00E95C48"/>
    <w:rsid w:val="00EA44F2"/>
    <w:rsid w:val="00EB1851"/>
    <w:rsid w:val="00EB39B5"/>
    <w:rsid w:val="00EC5C86"/>
    <w:rsid w:val="00ED719F"/>
    <w:rsid w:val="00EE6DD9"/>
    <w:rsid w:val="00EE772A"/>
    <w:rsid w:val="00EE7960"/>
    <w:rsid w:val="00EF2361"/>
    <w:rsid w:val="00EF5D81"/>
    <w:rsid w:val="00F15C0C"/>
    <w:rsid w:val="00F2140F"/>
    <w:rsid w:val="00F249B7"/>
    <w:rsid w:val="00F26886"/>
    <w:rsid w:val="00F35AA0"/>
    <w:rsid w:val="00F35C5E"/>
    <w:rsid w:val="00F36B70"/>
    <w:rsid w:val="00F36D51"/>
    <w:rsid w:val="00F377B7"/>
    <w:rsid w:val="00F41860"/>
    <w:rsid w:val="00F43257"/>
    <w:rsid w:val="00F43297"/>
    <w:rsid w:val="00F447C4"/>
    <w:rsid w:val="00F47720"/>
    <w:rsid w:val="00F62108"/>
    <w:rsid w:val="00F6573A"/>
    <w:rsid w:val="00F66273"/>
    <w:rsid w:val="00F67580"/>
    <w:rsid w:val="00F7322A"/>
    <w:rsid w:val="00F806EB"/>
    <w:rsid w:val="00F86E82"/>
    <w:rsid w:val="00F90299"/>
    <w:rsid w:val="00F92569"/>
    <w:rsid w:val="00F93E76"/>
    <w:rsid w:val="00F97BDD"/>
    <w:rsid w:val="00FA0EF5"/>
    <w:rsid w:val="00FA4A5D"/>
    <w:rsid w:val="00FC02D6"/>
    <w:rsid w:val="00FC0AFE"/>
    <w:rsid w:val="00FC39EA"/>
    <w:rsid w:val="00FE00FD"/>
    <w:rsid w:val="00FE0D43"/>
    <w:rsid w:val="00FE1C94"/>
    <w:rsid w:val="00FE40C3"/>
    <w:rsid w:val="00FE547D"/>
    <w:rsid w:val="00FF45BF"/>
    <w:rsid w:val="00FF5C95"/>
    <w:rsid w:val="00FF5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8D1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E6C8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9E6C85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0D5F43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35F5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12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2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12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12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12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123922">
                              <w:marLeft w:val="285"/>
                              <w:marRight w:val="28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4" w:color="A7B7CA"/>
                                <w:bottom w:val="single" w:sz="6" w:space="14" w:color="A7B7CA"/>
                                <w:right w:val="single" w:sz="6" w:space="14" w:color="A7B7CA"/>
                              </w:divBdr>
                              <w:divsChild>
                                <w:div w:id="1790123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12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2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12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12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198</Words>
  <Characters>1171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VV květen 2010-05-11</dc:title>
  <dc:subject/>
  <dc:creator>házená</dc:creator>
  <cp:keywords/>
  <dc:description/>
  <cp:lastModifiedBy>házená</cp:lastModifiedBy>
  <cp:revision>2</cp:revision>
  <dcterms:created xsi:type="dcterms:W3CDTF">2016-02-19T14:29:00Z</dcterms:created>
  <dcterms:modified xsi:type="dcterms:W3CDTF">2016-02-19T14:29:00Z</dcterms:modified>
</cp:coreProperties>
</file>